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9D11" w14:textId="77777777" w:rsidR="00DE7566" w:rsidRPr="00577492" w:rsidRDefault="00DE7566" w:rsidP="00DE75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2"/>
        </w:rPr>
      </w:pPr>
      <w:r>
        <w:rPr>
          <w:rFonts w:asciiTheme="minorHAnsi" w:hAnsiTheme="minorHAnsi" w:cstheme="minorHAnsi"/>
          <w:b/>
          <w:color w:val="000000"/>
          <w:sz w:val="28"/>
          <w:szCs w:val="22"/>
        </w:rPr>
        <w:t>A G E N D A</w:t>
      </w:r>
    </w:p>
    <w:p w14:paraId="000B4E0D" w14:textId="77777777" w:rsidR="00DE7566" w:rsidRPr="00577492" w:rsidRDefault="00DE7566" w:rsidP="00DE75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color w:val="000000"/>
          <w:szCs w:val="22"/>
        </w:rPr>
      </w:pPr>
      <w:r>
        <w:rPr>
          <w:rFonts w:asciiTheme="minorHAnsi" w:hAnsiTheme="minorHAnsi" w:cstheme="minorHAnsi"/>
          <w:i/>
          <w:color w:val="000000"/>
          <w:szCs w:val="22"/>
        </w:rPr>
        <w:t>of</w:t>
      </w:r>
    </w:p>
    <w:p w14:paraId="4CBDF707" w14:textId="7F6A7812" w:rsidR="00DE7566" w:rsidRPr="00577492" w:rsidRDefault="00CB174F" w:rsidP="00DE75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8"/>
          <w:szCs w:val="21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 w:val="28"/>
          <w:szCs w:val="21"/>
          <w:shd w:val="clear" w:color="auto" w:fill="FFFFFF"/>
        </w:rPr>
        <w:t>V ToT</w:t>
      </w:r>
      <w:r w:rsidR="006D751F">
        <w:rPr>
          <w:rFonts w:asciiTheme="minorHAnsi" w:hAnsiTheme="minorHAnsi" w:cs="Arial"/>
          <w:b/>
          <w:color w:val="000000"/>
          <w:sz w:val="28"/>
          <w:szCs w:val="21"/>
          <w:shd w:val="clear" w:color="auto" w:fill="FFFFFF"/>
        </w:rPr>
        <w:t xml:space="preserve"> Seminar </w:t>
      </w:r>
      <w:r w:rsidR="00DE7566">
        <w:rPr>
          <w:rFonts w:asciiTheme="minorHAnsi" w:hAnsiTheme="minorHAnsi" w:cs="Arial"/>
          <w:b/>
          <w:color w:val="000000"/>
          <w:sz w:val="28"/>
          <w:szCs w:val="21"/>
          <w:shd w:val="clear" w:color="auto" w:fill="FFFFFF"/>
        </w:rPr>
        <w:t xml:space="preserve"> </w:t>
      </w:r>
    </w:p>
    <w:p w14:paraId="2EBAAB20" w14:textId="77777777" w:rsidR="00DE7566" w:rsidRDefault="00DE7566" w:rsidP="00DE75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32"/>
          <w:szCs w:val="21"/>
          <w:shd w:val="clear" w:color="auto" w:fill="FFFFFF"/>
        </w:rPr>
      </w:pPr>
      <w:r>
        <w:rPr>
          <w:rFonts w:asciiTheme="minorHAnsi" w:hAnsiTheme="minorHAnsi" w:cstheme="minorHAnsi"/>
          <w:b/>
          <w:noProof/>
          <w:color w:val="000000"/>
          <w:sz w:val="36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0424A" wp14:editId="74FBC388">
                <wp:simplePos x="0" y="0"/>
                <wp:positionH relativeFrom="column">
                  <wp:posOffset>861060</wp:posOffset>
                </wp:positionH>
                <wp:positionV relativeFrom="paragraph">
                  <wp:posOffset>56515</wp:posOffset>
                </wp:positionV>
                <wp:extent cx="4044950" cy="254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044950" cy="254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2F636" id="Rectangle 4" o:spid="_x0000_s1026" style="position:absolute;margin-left:67.8pt;margin-top:4.45pt;width:318.5pt;height: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" fillcolor="#f79646 [3209]" stroked="f" strokeweight="2pt">
                <v:path arrowok="t"/>
              </v:rect>
            </w:pict>
          </mc:Fallback>
        </mc:AlternateContent>
      </w:r>
    </w:p>
    <w:p w14:paraId="4A43BB19" w14:textId="5C653713" w:rsidR="00DE7566" w:rsidRPr="00577492" w:rsidRDefault="00DE7566" w:rsidP="00DE756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Cs w:val="28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Cs w:val="28"/>
          <w:shd w:val="clear" w:color="auto" w:fill="FFFFFF"/>
        </w:rPr>
        <w:t xml:space="preserve">Date: </w:t>
      </w:r>
      <w:r w:rsidR="0044140E">
        <w:rPr>
          <w:rFonts w:asciiTheme="minorHAnsi" w:hAnsiTheme="minorHAnsi" w:cs="Arial"/>
          <w:b/>
          <w:color w:val="000000"/>
          <w:szCs w:val="28"/>
          <w:shd w:val="clear" w:color="auto" w:fill="FFFFFF"/>
        </w:rPr>
        <w:t>24</w:t>
      </w:r>
      <w:r w:rsidR="006D751F">
        <w:rPr>
          <w:rFonts w:asciiTheme="minorHAnsi" w:hAnsiTheme="minorHAnsi" w:cs="Arial"/>
          <w:b/>
          <w:color w:val="000000"/>
          <w:szCs w:val="28"/>
          <w:shd w:val="clear" w:color="auto" w:fill="FFFFFF"/>
        </w:rPr>
        <w:t xml:space="preserve">th and </w:t>
      </w:r>
      <w:r w:rsidR="0044140E">
        <w:rPr>
          <w:rFonts w:asciiTheme="minorHAnsi" w:hAnsiTheme="minorHAnsi" w:cs="Arial"/>
          <w:b/>
          <w:color w:val="000000"/>
          <w:szCs w:val="28"/>
          <w:shd w:val="clear" w:color="auto" w:fill="FFFFFF"/>
        </w:rPr>
        <w:t>25</w:t>
      </w:r>
      <w:r>
        <w:rPr>
          <w:rFonts w:asciiTheme="minorHAnsi" w:hAnsiTheme="minorHAnsi" w:cs="Arial"/>
          <w:b/>
          <w:color w:val="000000"/>
          <w:szCs w:val="28"/>
          <w:shd w:val="clear" w:color="auto" w:fill="FFFFFF"/>
        </w:rPr>
        <w:t xml:space="preserve">th of </w:t>
      </w:r>
      <w:r w:rsidR="00402267">
        <w:rPr>
          <w:rFonts w:asciiTheme="minorHAnsi" w:hAnsiTheme="minorHAnsi" w:cs="Arial"/>
          <w:b/>
          <w:color w:val="000000"/>
          <w:szCs w:val="28"/>
          <w:shd w:val="clear" w:color="auto" w:fill="FFFFFF"/>
        </w:rPr>
        <w:t>April</w:t>
      </w:r>
      <w:r w:rsidR="006D751F">
        <w:rPr>
          <w:rFonts w:asciiTheme="minorHAnsi" w:hAnsiTheme="minorHAnsi" w:cs="Arial"/>
          <w:b/>
          <w:color w:val="000000"/>
          <w:szCs w:val="28"/>
          <w:shd w:val="clear" w:color="auto" w:fill="FFFFFF"/>
        </w:rPr>
        <w:t xml:space="preserve"> 201</w:t>
      </w:r>
      <w:r w:rsidR="0044140E">
        <w:rPr>
          <w:rFonts w:asciiTheme="minorHAnsi" w:hAnsiTheme="minorHAnsi" w:cs="Arial"/>
          <w:b/>
          <w:color w:val="000000"/>
          <w:szCs w:val="28"/>
          <w:shd w:val="clear" w:color="auto" w:fill="FFFFFF"/>
        </w:rPr>
        <w:t>9</w:t>
      </w:r>
      <w:r>
        <w:rPr>
          <w:rFonts w:asciiTheme="minorHAnsi" w:hAnsiTheme="minorHAnsi" w:cs="Arial"/>
          <w:b/>
          <w:color w:val="000000"/>
          <w:szCs w:val="28"/>
          <w:shd w:val="clear" w:color="auto" w:fill="FFFFFF"/>
        </w:rPr>
        <w:t xml:space="preserve"> </w:t>
      </w:r>
    </w:p>
    <w:p w14:paraId="236D8B12" w14:textId="19783282" w:rsidR="00DE7566" w:rsidRPr="00DB7C36" w:rsidRDefault="00DE7566" w:rsidP="00DE756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Cs w:val="28"/>
        </w:rPr>
      </w:pPr>
      <w:r w:rsidRPr="00DB7C36">
        <w:rPr>
          <w:rFonts w:asciiTheme="minorHAnsi" w:hAnsiTheme="minorHAnsi" w:cs="Arial"/>
          <w:b/>
          <w:color w:val="000000"/>
          <w:szCs w:val="28"/>
          <w:shd w:val="clear" w:color="auto" w:fill="FFFFFF"/>
        </w:rPr>
        <w:t xml:space="preserve">Venue: </w:t>
      </w:r>
      <w:r w:rsidR="00AE75A1" w:rsidRPr="00DB7C36">
        <w:rPr>
          <w:rFonts w:asciiTheme="minorHAnsi" w:hAnsiTheme="minorHAnsi" w:cstheme="minorHAnsi"/>
          <w:color w:val="000000"/>
          <w:szCs w:val="28"/>
        </w:rPr>
        <w:t>University of T</w:t>
      </w:r>
      <w:r w:rsidR="00402267">
        <w:rPr>
          <w:rFonts w:asciiTheme="minorHAnsi" w:hAnsiTheme="minorHAnsi" w:cstheme="minorHAnsi"/>
          <w:color w:val="000000"/>
          <w:szCs w:val="28"/>
        </w:rPr>
        <w:t>ravnik</w:t>
      </w:r>
    </w:p>
    <w:p w14:paraId="3C7CF4FA" w14:textId="00EBB168" w:rsidR="00DE7566" w:rsidRDefault="00DE7566" w:rsidP="00DE756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Cs w:val="28"/>
        </w:rPr>
      </w:pPr>
      <w:r w:rsidRPr="00DB7C36">
        <w:rPr>
          <w:rFonts w:asciiTheme="minorHAnsi" w:hAnsiTheme="minorHAnsi" w:cstheme="minorHAnsi"/>
          <w:b/>
          <w:color w:val="000000"/>
          <w:szCs w:val="28"/>
        </w:rPr>
        <w:t>Address:</w:t>
      </w:r>
      <w:r w:rsidRPr="00DB7C36">
        <w:rPr>
          <w:rFonts w:asciiTheme="minorHAnsi" w:hAnsiTheme="minorHAnsi" w:cstheme="minorHAnsi"/>
          <w:color w:val="000000"/>
          <w:szCs w:val="28"/>
        </w:rPr>
        <w:t xml:space="preserve"> </w:t>
      </w:r>
      <w:proofErr w:type="spellStart"/>
      <w:r w:rsidR="00402267" w:rsidRPr="00402267">
        <w:rPr>
          <w:rFonts w:ascii="Calibri" w:hAnsi="Calibri" w:cs="Segoe UI"/>
          <w:lang w:val="en"/>
        </w:rPr>
        <w:t>Aleja</w:t>
      </w:r>
      <w:proofErr w:type="spellEnd"/>
      <w:r w:rsidR="00402267" w:rsidRPr="00402267">
        <w:rPr>
          <w:rFonts w:ascii="Calibri" w:hAnsi="Calibri" w:cs="Segoe UI"/>
          <w:lang w:val="en"/>
        </w:rPr>
        <w:t xml:space="preserve"> </w:t>
      </w:r>
      <w:proofErr w:type="spellStart"/>
      <w:r w:rsidR="00402267" w:rsidRPr="00402267">
        <w:rPr>
          <w:rFonts w:ascii="Calibri" w:hAnsi="Calibri" w:cs="Segoe UI"/>
          <w:lang w:val="en"/>
        </w:rPr>
        <w:t>konzula</w:t>
      </w:r>
      <w:proofErr w:type="spellEnd"/>
      <w:r w:rsidR="00402267" w:rsidRPr="00402267">
        <w:rPr>
          <w:rFonts w:ascii="Calibri" w:hAnsi="Calibri" w:cs="Segoe UI"/>
          <w:lang w:val="en"/>
        </w:rPr>
        <w:t xml:space="preserve"> 5, 72270</w:t>
      </w:r>
      <w:r w:rsidR="00DB7C36" w:rsidRPr="00402267">
        <w:rPr>
          <w:rFonts w:ascii="Calibri" w:hAnsi="Calibri" w:cstheme="minorHAnsi"/>
        </w:rPr>
        <w:t>,</w:t>
      </w:r>
      <w:r w:rsidR="00DB7C36" w:rsidRPr="00402267">
        <w:rPr>
          <w:rFonts w:asciiTheme="minorHAnsi" w:hAnsiTheme="minorHAnsi" w:cstheme="minorHAnsi"/>
          <w:szCs w:val="28"/>
        </w:rPr>
        <w:t xml:space="preserve"> </w:t>
      </w:r>
      <w:r w:rsidR="00DB7C36" w:rsidRPr="00DB7C36">
        <w:rPr>
          <w:rFonts w:asciiTheme="minorHAnsi" w:hAnsiTheme="minorHAnsi" w:cstheme="minorHAnsi"/>
          <w:color w:val="000000"/>
          <w:szCs w:val="28"/>
        </w:rPr>
        <w:t>B&amp;H</w:t>
      </w:r>
    </w:p>
    <w:p w14:paraId="20CEE095" w14:textId="6F82E231" w:rsidR="00DE7566" w:rsidRPr="00DE7566" w:rsidRDefault="00DE7566" w:rsidP="00DE7566">
      <w:pPr>
        <w:pStyle w:val="Heading2"/>
        <w:rPr>
          <w:b w:val="0"/>
          <w:sz w:val="20"/>
          <w:szCs w:val="20"/>
          <w:lang w:val="en-IE"/>
        </w:rPr>
      </w:pPr>
      <w:r w:rsidRPr="00AF159E">
        <w:rPr>
          <w:sz w:val="20"/>
          <w:szCs w:val="20"/>
          <w:lang w:val="en-IE"/>
        </w:rPr>
        <w:t xml:space="preserve">Lectures: </w:t>
      </w:r>
    </w:p>
    <w:p w14:paraId="3B8A6BBA" w14:textId="77777777" w:rsidR="00DE7566" w:rsidRPr="00577492" w:rsidRDefault="00DE7566" w:rsidP="00DE756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Cs w:val="28"/>
          <w:shd w:val="clear" w:color="auto" w:fill="FFFFFF"/>
        </w:rPr>
      </w:pPr>
      <w:bookmarkStart w:id="0" w:name="_GoBack"/>
      <w:bookmarkEnd w:id="0"/>
    </w:p>
    <w:p w14:paraId="48538FDE" w14:textId="0B2C6E7C" w:rsidR="00DE7566" w:rsidRDefault="00DE7566" w:rsidP="00DE75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6"/>
          <w:szCs w:val="22"/>
        </w:rPr>
      </w:pPr>
    </w:p>
    <w:p w14:paraId="48C3148F" w14:textId="7B72496E" w:rsidR="00DE7566" w:rsidRDefault="00FE5B36" w:rsidP="00DE75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 xml:space="preserve">Day </w:t>
      </w:r>
      <w:r w:rsidR="009D632A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1 </w:t>
      </w:r>
      <w:r w:rsidR="00402267">
        <w:rPr>
          <w:rFonts w:asciiTheme="minorHAnsi" w:hAnsiTheme="minorHAnsi" w:cstheme="minorHAnsi"/>
          <w:b/>
          <w:color w:val="000000"/>
          <w:sz w:val="32"/>
          <w:szCs w:val="32"/>
        </w:rPr>
        <w:t>Wednesday</w:t>
      </w:r>
      <w:r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523FF5">
        <w:rPr>
          <w:rFonts w:asciiTheme="minorHAnsi" w:hAnsiTheme="minorHAnsi" w:cstheme="minorHAnsi"/>
          <w:b/>
          <w:color w:val="000000"/>
          <w:sz w:val="32"/>
          <w:szCs w:val="32"/>
        </w:rPr>
        <w:t>24</w:t>
      </w:r>
      <w:r w:rsidR="00DE7566" w:rsidRPr="00FE5B36">
        <w:rPr>
          <w:rFonts w:asciiTheme="minorHAnsi" w:hAnsiTheme="minorHAnsi" w:cstheme="minorHAnsi"/>
          <w:b/>
          <w:color w:val="000000"/>
          <w:sz w:val="32"/>
          <w:szCs w:val="32"/>
          <w:vertAlign w:val="superscript"/>
        </w:rPr>
        <w:t>th</w:t>
      </w:r>
      <w:r w:rsidR="00DE7566" w:rsidRPr="002D0803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402267">
        <w:rPr>
          <w:rFonts w:asciiTheme="minorHAnsi" w:hAnsiTheme="minorHAnsi" w:cstheme="minorHAnsi"/>
          <w:b/>
          <w:color w:val="000000"/>
          <w:sz w:val="32"/>
          <w:szCs w:val="32"/>
        </w:rPr>
        <w:t>April</w:t>
      </w:r>
      <w:r w:rsidR="00523FF5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2019</w:t>
      </w:r>
      <w:r w:rsidR="00DE7566" w:rsidRPr="002D0803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</w:p>
    <w:p w14:paraId="7EF894C7" w14:textId="77777777" w:rsidR="00FC3099" w:rsidRPr="00FC3099" w:rsidRDefault="00FC3099" w:rsidP="00FC309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2170868A" w14:textId="77777777" w:rsidR="00FC3099" w:rsidRPr="00FC3099" w:rsidRDefault="00FC3099" w:rsidP="00FC309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74E61380" w14:textId="77777777" w:rsidR="00F44D53" w:rsidRPr="007E3CF1" w:rsidRDefault="00F44D53">
      <w:pPr>
        <w:tabs>
          <w:tab w:val="left" w:pos="1440"/>
          <w:tab w:val="left" w:pos="1800"/>
        </w:tabs>
        <w:rPr>
          <w:lang w:val="en-IE"/>
        </w:rPr>
      </w:pPr>
    </w:p>
    <w:p w14:paraId="39871E9F" w14:textId="77777777" w:rsidR="0031633F" w:rsidRPr="00680858" w:rsidRDefault="00FC3099" w:rsidP="005925B2">
      <w:pPr>
        <w:shd w:val="clear" w:color="auto" w:fill="D9D9D9" w:themeFill="background1" w:themeFillShade="D9"/>
        <w:tabs>
          <w:tab w:val="left" w:pos="1800"/>
        </w:tabs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Time</w:t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  <w:t>Description of activity</w:t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 w:rsidR="008D1C46">
        <w:rPr>
          <w:b/>
          <w:sz w:val="22"/>
          <w:szCs w:val="22"/>
          <w:lang w:val="en-IE"/>
        </w:rPr>
        <w:t>Delivered by</w:t>
      </w:r>
    </w:p>
    <w:tbl>
      <w:tblPr>
        <w:tblStyle w:val="TableNormal1"/>
        <w:tblW w:w="9797" w:type="dxa"/>
        <w:tblInd w:w="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79"/>
        <w:gridCol w:w="4711"/>
        <w:gridCol w:w="2507"/>
      </w:tblGrid>
      <w:tr w:rsidR="00FC3099" w:rsidRPr="007E3CF1" w14:paraId="7C7E053F" w14:textId="77777777" w:rsidTr="00402267">
        <w:trPr>
          <w:trHeight w:val="724"/>
        </w:trPr>
        <w:tc>
          <w:tcPr>
            <w:tcW w:w="2579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0FAE7CD3" w14:textId="77777777" w:rsidR="00FC3099" w:rsidRDefault="007F2146" w:rsidP="007F2146">
            <w:pPr>
              <w:pStyle w:val="Heading2"/>
              <w:rPr>
                <w:lang w:val="en-IE"/>
              </w:rPr>
            </w:pPr>
            <w:r>
              <w:rPr>
                <w:lang w:val="en-IE"/>
              </w:rPr>
              <w:t>10:00</w:t>
            </w:r>
            <w:r w:rsidR="00FC3099" w:rsidRPr="007E3CF1">
              <w:rPr>
                <w:lang w:val="en-IE"/>
              </w:rPr>
              <w:t xml:space="preserve"> – </w:t>
            </w:r>
            <w:r>
              <w:rPr>
                <w:lang w:val="en-IE"/>
              </w:rPr>
              <w:t>10</w:t>
            </w:r>
            <w:r w:rsidR="00FC3099">
              <w:rPr>
                <w:lang w:val="en-IE"/>
              </w:rPr>
              <w:t>:3</w:t>
            </w:r>
            <w:r w:rsidR="00FC3099" w:rsidRPr="007E3CF1">
              <w:rPr>
                <w:lang w:val="en-IE"/>
              </w:rPr>
              <w:t>0</w:t>
            </w:r>
          </w:p>
        </w:tc>
        <w:tc>
          <w:tcPr>
            <w:tcW w:w="471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33F773EF" w14:textId="77777777" w:rsidR="00FC3099" w:rsidRDefault="00FC3099">
            <w:pPr>
              <w:pStyle w:val="Heading2"/>
              <w:rPr>
                <w:lang w:val="en-IE"/>
              </w:rPr>
            </w:pPr>
            <w:r>
              <w:rPr>
                <w:lang w:val="en-IE"/>
              </w:rPr>
              <w:t>Registration</w:t>
            </w:r>
          </w:p>
          <w:p w14:paraId="37276407" w14:textId="77777777" w:rsidR="00FC3099" w:rsidRPr="00FC3099" w:rsidRDefault="00FC3099" w:rsidP="00FC3099">
            <w:pPr>
              <w:pStyle w:val="Normal1"/>
              <w:rPr>
                <w:lang w:val="en-IE"/>
              </w:rPr>
            </w:pPr>
            <w:r>
              <w:rPr>
                <w:lang w:val="en-IE"/>
              </w:rPr>
              <w:t>Tea and coffee</w:t>
            </w:r>
          </w:p>
        </w:tc>
        <w:tc>
          <w:tcPr>
            <w:tcW w:w="2507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7D352FF7" w14:textId="469CA712" w:rsidR="00FC3099" w:rsidRPr="007E3CF1" w:rsidRDefault="006D751F" w:rsidP="00A46777">
            <w:pPr>
              <w:pStyle w:val="Location"/>
              <w:rPr>
                <w:lang w:val="en-IE"/>
              </w:rPr>
            </w:pPr>
            <w:r>
              <w:rPr>
                <w:lang w:val="en-IE"/>
              </w:rPr>
              <w:t xml:space="preserve">University of </w:t>
            </w:r>
            <w:proofErr w:type="spellStart"/>
            <w:r w:rsidR="00402267">
              <w:rPr>
                <w:lang w:val="en-IE"/>
              </w:rPr>
              <w:t>Travnik</w:t>
            </w:r>
            <w:proofErr w:type="spellEnd"/>
          </w:p>
        </w:tc>
      </w:tr>
      <w:tr w:rsidR="00FC3099" w:rsidRPr="007E3CF1" w14:paraId="112B5FD5" w14:textId="77777777" w:rsidTr="00402267">
        <w:trPr>
          <w:trHeight w:val="682"/>
        </w:trPr>
        <w:tc>
          <w:tcPr>
            <w:tcW w:w="2579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099C3F18" w14:textId="77777777" w:rsidR="00FC3099" w:rsidRDefault="00FC3099" w:rsidP="007F2146">
            <w:pPr>
              <w:pStyle w:val="Heading2"/>
              <w:rPr>
                <w:lang w:val="en-IE"/>
              </w:rPr>
            </w:pPr>
            <w:r>
              <w:rPr>
                <w:lang w:val="en-IE"/>
              </w:rPr>
              <w:t>10</w:t>
            </w:r>
            <w:r w:rsidRPr="007E3CF1">
              <w:rPr>
                <w:lang w:val="en-IE"/>
              </w:rPr>
              <w:t>:</w:t>
            </w:r>
            <w:r w:rsidR="007F2146">
              <w:rPr>
                <w:lang w:val="en-IE"/>
              </w:rPr>
              <w:t>30</w:t>
            </w:r>
            <w:r w:rsidRPr="007E3CF1">
              <w:rPr>
                <w:lang w:val="en-IE"/>
              </w:rPr>
              <w:t xml:space="preserve"> – </w:t>
            </w:r>
            <w:r w:rsidR="007F2146">
              <w:rPr>
                <w:lang w:val="en-IE"/>
              </w:rPr>
              <w:t>10:4</w:t>
            </w:r>
            <w:r>
              <w:rPr>
                <w:lang w:val="en-IE"/>
              </w:rPr>
              <w:t>5</w:t>
            </w:r>
          </w:p>
        </w:tc>
        <w:tc>
          <w:tcPr>
            <w:tcW w:w="471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4A2D4346" w14:textId="7B80FE44" w:rsidR="00FC3099" w:rsidRDefault="00FC3099">
            <w:pPr>
              <w:pStyle w:val="Heading2"/>
              <w:rPr>
                <w:lang w:val="en-IE"/>
              </w:rPr>
            </w:pPr>
            <w:r>
              <w:rPr>
                <w:lang w:val="en-IE"/>
              </w:rPr>
              <w:t>Welcome of the s</w:t>
            </w:r>
            <w:r w:rsidR="00BE6730">
              <w:rPr>
                <w:lang w:val="en-IE"/>
              </w:rPr>
              <w:t>e</w:t>
            </w:r>
            <w:r>
              <w:rPr>
                <w:lang w:val="en-IE"/>
              </w:rPr>
              <w:t>minar participants</w:t>
            </w:r>
          </w:p>
        </w:tc>
        <w:tc>
          <w:tcPr>
            <w:tcW w:w="2507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457AC02D" w14:textId="71A7E0D4" w:rsidR="00FC3099" w:rsidRPr="007E3CF1" w:rsidRDefault="00A46777">
            <w:pPr>
              <w:pStyle w:val="Location"/>
              <w:rPr>
                <w:lang w:val="en-IE"/>
              </w:rPr>
            </w:pPr>
            <w:r>
              <w:rPr>
                <w:lang w:val="en-IE"/>
              </w:rPr>
              <w:t xml:space="preserve">University of </w:t>
            </w:r>
            <w:proofErr w:type="spellStart"/>
            <w:r w:rsidR="00402267">
              <w:rPr>
                <w:lang w:val="en-IE"/>
              </w:rPr>
              <w:t>Travnik</w:t>
            </w:r>
            <w:proofErr w:type="spellEnd"/>
          </w:p>
        </w:tc>
      </w:tr>
      <w:tr w:rsidR="0031633F" w:rsidRPr="007E3CF1" w14:paraId="08770879" w14:textId="77777777" w:rsidTr="00402267">
        <w:trPr>
          <w:trHeight w:val="851"/>
        </w:trPr>
        <w:tc>
          <w:tcPr>
            <w:tcW w:w="2579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48082DEB" w14:textId="77777777" w:rsidR="0031633F" w:rsidRPr="007E3CF1" w:rsidRDefault="007F2146" w:rsidP="00F44D53">
            <w:pPr>
              <w:pStyle w:val="Heading2"/>
              <w:rPr>
                <w:lang w:val="en-IE"/>
              </w:rPr>
            </w:pPr>
            <w:r>
              <w:rPr>
                <w:lang w:val="en-IE"/>
              </w:rPr>
              <w:t>10:4</w:t>
            </w:r>
            <w:r w:rsidR="00FC3099">
              <w:rPr>
                <w:lang w:val="en-IE"/>
              </w:rPr>
              <w:t>5</w:t>
            </w:r>
            <w:r w:rsidR="0031633F" w:rsidRPr="007E3CF1">
              <w:rPr>
                <w:lang w:val="en-IE"/>
              </w:rPr>
              <w:t xml:space="preserve"> – </w:t>
            </w:r>
            <w:r>
              <w:rPr>
                <w:lang w:val="en-IE"/>
              </w:rPr>
              <w:t>11:0</w:t>
            </w:r>
            <w:r w:rsidR="0031633F" w:rsidRPr="007E3CF1">
              <w:rPr>
                <w:lang w:val="en-IE"/>
              </w:rPr>
              <w:t>0</w:t>
            </w:r>
          </w:p>
        </w:tc>
        <w:tc>
          <w:tcPr>
            <w:tcW w:w="471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7CD66B68" w14:textId="77777777" w:rsidR="0031633F" w:rsidRPr="007E3CF1" w:rsidRDefault="00F44D53">
            <w:pPr>
              <w:pStyle w:val="Heading2"/>
              <w:rPr>
                <w:lang w:val="en-IE"/>
              </w:rPr>
            </w:pPr>
            <w:r>
              <w:rPr>
                <w:lang w:val="en-IE"/>
              </w:rPr>
              <w:t>Introduction</w:t>
            </w:r>
          </w:p>
          <w:p w14:paraId="48E36938" w14:textId="77777777" w:rsidR="0031633F" w:rsidRDefault="00F44D53">
            <w:pPr>
              <w:rPr>
                <w:lang w:val="en-IE"/>
              </w:rPr>
            </w:pPr>
            <w:r>
              <w:rPr>
                <w:lang w:val="en-IE"/>
              </w:rPr>
              <w:t>The aim</w:t>
            </w:r>
            <w:r w:rsidR="005074D5">
              <w:rPr>
                <w:lang w:val="en-IE"/>
              </w:rPr>
              <w:t>s</w:t>
            </w:r>
            <w:r>
              <w:rPr>
                <w:lang w:val="en-IE"/>
              </w:rPr>
              <w:t xml:space="preserve"> of the seminar</w:t>
            </w:r>
          </w:p>
          <w:p w14:paraId="57486DAC" w14:textId="77777777" w:rsidR="00F44D53" w:rsidRPr="007E3CF1" w:rsidRDefault="007F2146">
            <w:pPr>
              <w:rPr>
                <w:lang w:val="en-IE"/>
              </w:rPr>
            </w:pPr>
            <w:r>
              <w:rPr>
                <w:lang w:val="en-IE"/>
              </w:rPr>
              <w:t>Presentation of a</w:t>
            </w:r>
            <w:r w:rsidR="00F44D53">
              <w:rPr>
                <w:lang w:val="en-IE"/>
              </w:rPr>
              <w:t>genda</w:t>
            </w:r>
          </w:p>
        </w:tc>
        <w:tc>
          <w:tcPr>
            <w:tcW w:w="2507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10A441A5" w14:textId="77777777" w:rsidR="0031633F" w:rsidRPr="007E3CF1" w:rsidRDefault="00B633B1">
            <w:pPr>
              <w:pStyle w:val="Location"/>
              <w:rPr>
                <w:lang w:val="en-IE"/>
              </w:rPr>
            </w:pPr>
            <w:r>
              <w:rPr>
                <w:lang w:val="en-IE"/>
              </w:rPr>
              <w:t>University of Alba Iulia</w:t>
            </w:r>
            <w:r w:rsidR="00C57C60">
              <w:rPr>
                <w:lang w:val="en-IE"/>
              </w:rPr>
              <w:t xml:space="preserve"> </w:t>
            </w:r>
          </w:p>
        </w:tc>
      </w:tr>
      <w:tr w:rsidR="00873A17" w:rsidRPr="007E3CF1" w14:paraId="116B9FC8" w14:textId="77777777" w:rsidTr="00402267">
        <w:trPr>
          <w:trHeight w:val="851"/>
        </w:trPr>
        <w:tc>
          <w:tcPr>
            <w:tcW w:w="2579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598CBFE7" w14:textId="77777777" w:rsidR="00873A17" w:rsidRDefault="00873A17" w:rsidP="00873A17">
            <w:pPr>
              <w:pStyle w:val="Heading2"/>
              <w:rPr>
                <w:lang w:val="en-IE"/>
              </w:rPr>
            </w:pPr>
            <w:r>
              <w:rPr>
                <w:lang w:val="en-IE"/>
              </w:rPr>
              <w:t>11:00 – 13</w:t>
            </w:r>
            <w:r w:rsidRPr="007E3CF1">
              <w:rPr>
                <w:lang w:val="en-IE"/>
              </w:rPr>
              <w:t>:00</w:t>
            </w:r>
          </w:p>
          <w:p w14:paraId="07AAF8BB" w14:textId="77777777" w:rsidR="00873A17" w:rsidRDefault="00873A17" w:rsidP="00873A17">
            <w:pPr>
              <w:pStyle w:val="Normal1"/>
              <w:rPr>
                <w:lang w:val="en-IE"/>
              </w:rPr>
            </w:pPr>
          </w:p>
          <w:p w14:paraId="656578AD" w14:textId="77777777" w:rsidR="00873A17" w:rsidRPr="00BE1774" w:rsidRDefault="00873A17" w:rsidP="00873A17">
            <w:pPr>
              <w:pStyle w:val="Normal1"/>
              <w:rPr>
                <w:lang w:val="en-IE"/>
              </w:rPr>
            </w:pPr>
          </w:p>
        </w:tc>
        <w:tc>
          <w:tcPr>
            <w:tcW w:w="471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00D37D30" w14:textId="1A66C9FF" w:rsidR="00873A17" w:rsidRPr="007E3CF1" w:rsidRDefault="00873A17" w:rsidP="00873A17">
            <w:pPr>
              <w:pStyle w:val="Heading2"/>
              <w:rPr>
                <w:lang w:val="en-IE"/>
              </w:rPr>
            </w:pPr>
            <w:r>
              <w:rPr>
                <w:lang w:val="en-IE"/>
              </w:rPr>
              <w:t>1</w:t>
            </w:r>
            <w:r w:rsidRPr="00F44D53">
              <w:rPr>
                <w:vertAlign w:val="superscript"/>
                <w:lang w:val="en-IE"/>
              </w:rPr>
              <w:t>st</w:t>
            </w:r>
            <w:r>
              <w:rPr>
                <w:lang w:val="en-IE"/>
              </w:rPr>
              <w:t xml:space="preserve"> Block </w:t>
            </w:r>
          </w:p>
          <w:p w14:paraId="6FF42E8F" w14:textId="5AA67F55" w:rsidR="00873A17" w:rsidRPr="007E3CF1" w:rsidRDefault="00873A17" w:rsidP="00873A17">
            <w:pPr>
              <w:rPr>
                <w:lang w:val="en-IE"/>
              </w:rPr>
            </w:pPr>
          </w:p>
        </w:tc>
        <w:tc>
          <w:tcPr>
            <w:tcW w:w="2507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05AB2308" w14:textId="7359C3AC" w:rsidR="00873A17" w:rsidRPr="007E3CF1" w:rsidRDefault="00873A17" w:rsidP="00873A17">
            <w:pPr>
              <w:pStyle w:val="Location"/>
              <w:rPr>
                <w:lang w:val="en-IE"/>
              </w:rPr>
            </w:pPr>
            <w:r>
              <w:rPr>
                <w:lang w:val="en-IE"/>
              </w:rPr>
              <w:t xml:space="preserve">University of Alba Iulia </w:t>
            </w:r>
          </w:p>
        </w:tc>
      </w:tr>
      <w:tr w:rsidR="0031633F" w:rsidRPr="007E3CF1" w14:paraId="06DD2584" w14:textId="77777777" w:rsidTr="00402267">
        <w:trPr>
          <w:trHeight w:val="498"/>
        </w:trPr>
        <w:tc>
          <w:tcPr>
            <w:tcW w:w="2579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68DD8622" w14:textId="77777777" w:rsidR="0031633F" w:rsidRPr="007E3CF1" w:rsidRDefault="0031633F" w:rsidP="00BE1774">
            <w:pPr>
              <w:pStyle w:val="Heading2"/>
              <w:rPr>
                <w:lang w:val="en-IE"/>
              </w:rPr>
            </w:pPr>
            <w:r w:rsidRPr="007E3CF1">
              <w:rPr>
                <w:lang w:val="en-IE"/>
              </w:rPr>
              <w:t>1</w:t>
            </w:r>
            <w:r w:rsidR="00BE1774">
              <w:rPr>
                <w:lang w:val="en-IE"/>
              </w:rPr>
              <w:t>3</w:t>
            </w:r>
            <w:r w:rsidRPr="007E3CF1">
              <w:rPr>
                <w:lang w:val="en-IE"/>
              </w:rPr>
              <w:t>:00 – 1</w:t>
            </w:r>
            <w:r w:rsidR="00BE1774">
              <w:rPr>
                <w:lang w:val="en-IE"/>
              </w:rPr>
              <w:t>4</w:t>
            </w:r>
            <w:r w:rsidRPr="007E3CF1">
              <w:rPr>
                <w:lang w:val="en-IE"/>
              </w:rPr>
              <w:t>:00</w:t>
            </w:r>
          </w:p>
        </w:tc>
        <w:tc>
          <w:tcPr>
            <w:tcW w:w="471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156FB553" w14:textId="77777777" w:rsidR="0031633F" w:rsidRPr="007E3CF1" w:rsidRDefault="00BE1774" w:rsidP="00BE1774">
            <w:pPr>
              <w:pStyle w:val="Heading2"/>
              <w:rPr>
                <w:lang w:val="en-IE"/>
              </w:rPr>
            </w:pPr>
            <w:r>
              <w:rPr>
                <w:lang w:val="en-IE"/>
              </w:rPr>
              <w:t>Lunch break</w:t>
            </w:r>
          </w:p>
        </w:tc>
        <w:tc>
          <w:tcPr>
            <w:tcW w:w="2507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798BE500" w14:textId="69C6409F" w:rsidR="0031633F" w:rsidRPr="007E3CF1" w:rsidRDefault="00A46777">
            <w:pPr>
              <w:pStyle w:val="Location"/>
              <w:rPr>
                <w:lang w:val="en-IE"/>
              </w:rPr>
            </w:pPr>
            <w:r>
              <w:rPr>
                <w:lang w:val="en-IE"/>
              </w:rPr>
              <w:t xml:space="preserve">University of </w:t>
            </w:r>
            <w:proofErr w:type="spellStart"/>
            <w:r w:rsidR="00402267">
              <w:rPr>
                <w:lang w:val="en-IE"/>
              </w:rPr>
              <w:t>Travnik</w:t>
            </w:r>
            <w:proofErr w:type="spellEnd"/>
          </w:p>
        </w:tc>
      </w:tr>
      <w:tr w:rsidR="00873A17" w:rsidRPr="007E3CF1" w14:paraId="2A280703" w14:textId="77777777" w:rsidTr="00402267">
        <w:trPr>
          <w:trHeight w:val="562"/>
        </w:trPr>
        <w:tc>
          <w:tcPr>
            <w:tcW w:w="2579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6CF4FDCF" w14:textId="08E0FC3B" w:rsidR="00873A17" w:rsidRDefault="00873A17" w:rsidP="00873A17">
            <w:pPr>
              <w:pStyle w:val="Heading2"/>
              <w:rPr>
                <w:lang w:val="en-IE"/>
              </w:rPr>
            </w:pPr>
            <w:r w:rsidRPr="007E3CF1">
              <w:rPr>
                <w:lang w:val="en-IE"/>
              </w:rPr>
              <w:t>1</w:t>
            </w:r>
            <w:r>
              <w:rPr>
                <w:lang w:val="en-IE"/>
              </w:rPr>
              <w:t>4:00 – 16:</w:t>
            </w:r>
            <w:r w:rsidR="00494BCD">
              <w:rPr>
                <w:lang w:val="en-IE"/>
              </w:rPr>
              <w:t>0</w:t>
            </w:r>
            <w:r>
              <w:rPr>
                <w:lang w:val="en-IE"/>
              </w:rPr>
              <w:t>0</w:t>
            </w:r>
          </w:p>
          <w:p w14:paraId="0DB9EBA2" w14:textId="77777777" w:rsidR="00873A17" w:rsidRDefault="00873A17" w:rsidP="00873A17">
            <w:pPr>
              <w:pStyle w:val="Normal1"/>
              <w:rPr>
                <w:lang w:val="en-IE"/>
              </w:rPr>
            </w:pPr>
          </w:p>
          <w:p w14:paraId="53843888" w14:textId="77777777" w:rsidR="00873A17" w:rsidRPr="0056024C" w:rsidRDefault="00873A17" w:rsidP="00873A17">
            <w:pPr>
              <w:pStyle w:val="Normal1"/>
              <w:rPr>
                <w:lang w:val="en-IE"/>
              </w:rPr>
            </w:pPr>
            <w:r>
              <w:rPr>
                <w:lang w:val="en-IE"/>
              </w:rPr>
              <w:t>15.00 – 15.30</w:t>
            </w:r>
          </w:p>
        </w:tc>
        <w:tc>
          <w:tcPr>
            <w:tcW w:w="471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127997E5" w14:textId="59C6D821" w:rsidR="00873A17" w:rsidRPr="007E3CF1" w:rsidRDefault="00873A17" w:rsidP="00873A17">
            <w:pPr>
              <w:pStyle w:val="Heading2"/>
              <w:rPr>
                <w:lang w:val="en-IE"/>
              </w:rPr>
            </w:pPr>
            <w:r>
              <w:rPr>
                <w:lang w:val="en-IE"/>
              </w:rPr>
              <w:t>2</w:t>
            </w:r>
            <w:r w:rsidRPr="00954989">
              <w:rPr>
                <w:vertAlign w:val="superscript"/>
                <w:lang w:val="en-IE"/>
              </w:rPr>
              <w:t>nd</w:t>
            </w:r>
            <w:r>
              <w:rPr>
                <w:lang w:val="en-IE"/>
              </w:rPr>
              <w:t xml:space="preserve"> Block </w:t>
            </w:r>
          </w:p>
          <w:p w14:paraId="639297F9" w14:textId="77777777" w:rsidR="00494BCD" w:rsidRDefault="00494BCD" w:rsidP="00873A17">
            <w:pPr>
              <w:rPr>
                <w:lang w:val="en-IE"/>
              </w:rPr>
            </w:pPr>
          </w:p>
          <w:p w14:paraId="650D518F" w14:textId="09DD14BC" w:rsidR="00873A17" w:rsidRPr="007E3CF1" w:rsidRDefault="00873A17" w:rsidP="00873A17">
            <w:pPr>
              <w:rPr>
                <w:lang w:val="en-IE"/>
              </w:rPr>
            </w:pPr>
            <w:r>
              <w:rPr>
                <w:lang w:val="en-IE"/>
              </w:rPr>
              <w:t>Coffee break</w:t>
            </w:r>
          </w:p>
        </w:tc>
        <w:tc>
          <w:tcPr>
            <w:tcW w:w="2507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4AFEC067" w14:textId="4E292CD9" w:rsidR="00873A17" w:rsidRPr="007E3CF1" w:rsidRDefault="00873A17" w:rsidP="00873A17">
            <w:pPr>
              <w:pStyle w:val="Location"/>
              <w:rPr>
                <w:lang w:val="en-IE"/>
              </w:rPr>
            </w:pPr>
            <w:r>
              <w:rPr>
                <w:lang w:val="en-IE"/>
              </w:rPr>
              <w:t xml:space="preserve">University of Alba Iulia </w:t>
            </w:r>
          </w:p>
        </w:tc>
      </w:tr>
    </w:tbl>
    <w:p w14:paraId="5CA1BE87" w14:textId="77777777" w:rsidR="0031633F" w:rsidRPr="007E3CF1" w:rsidRDefault="0031633F">
      <w:pPr>
        <w:rPr>
          <w:lang w:val="en-IE"/>
        </w:rPr>
      </w:pPr>
    </w:p>
    <w:p w14:paraId="441722F9" w14:textId="77777777" w:rsidR="000B1798" w:rsidRDefault="000B1798" w:rsidP="000B1798">
      <w:pPr>
        <w:tabs>
          <w:tab w:val="left" w:pos="1440"/>
          <w:tab w:val="left" w:pos="1800"/>
        </w:tabs>
        <w:rPr>
          <w:lang w:val="en-IE"/>
        </w:rPr>
      </w:pPr>
    </w:p>
    <w:p w14:paraId="46A593CE" w14:textId="77777777" w:rsidR="005925B2" w:rsidRPr="007E3CF1" w:rsidRDefault="005925B2" w:rsidP="000B1798">
      <w:pPr>
        <w:tabs>
          <w:tab w:val="left" w:pos="1440"/>
          <w:tab w:val="left" w:pos="1800"/>
        </w:tabs>
        <w:rPr>
          <w:lang w:val="en-IE"/>
        </w:rPr>
      </w:pPr>
    </w:p>
    <w:p w14:paraId="59242E82" w14:textId="77777777" w:rsidR="00FC3099" w:rsidRDefault="00FC3099">
      <w:pPr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br w:type="page"/>
      </w:r>
    </w:p>
    <w:p w14:paraId="5C1927E9" w14:textId="32877F31" w:rsidR="00F071FB" w:rsidRDefault="00FE5B36" w:rsidP="00F071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lastRenderedPageBreak/>
        <w:t xml:space="preserve">Day 2 </w:t>
      </w:r>
      <w:r w:rsidR="00402267">
        <w:rPr>
          <w:rFonts w:asciiTheme="minorHAnsi" w:hAnsiTheme="minorHAnsi" w:cstheme="minorHAnsi"/>
          <w:b/>
          <w:color w:val="000000"/>
          <w:sz w:val="32"/>
          <w:szCs w:val="32"/>
        </w:rPr>
        <w:t>Thursday</w:t>
      </w:r>
      <w:r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873A17">
        <w:rPr>
          <w:rFonts w:asciiTheme="minorHAnsi" w:hAnsiTheme="minorHAnsi" w:cstheme="minorHAnsi"/>
          <w:b/>
          <w:color w:val="000000"/>
          <w:sz w:val="32"/>
          <w:szCs w:val="32"/>
        </w:rPr>
        <w:t>25</w:t>
      </w:r>
      <w:r w:rsidR="00F071FB" w:rsidRPr="002D0803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th </w:t>
      </w:r>
      <w:r w:rsidR="00402267">
        <w:rPr>
          <w:rFonts w:asciiTheme="minorHAnsi" w:hAnsiTheme="minorHAnsi" w:cstheme="minorHAnsi"/>
          <w:b/>
          <w:color w:val="000000"/>
          <w:sz w:val="32"/>
          <w:szCs w:val="32"/>
        </w:rPr>
        <w:t>April</w:t>
      </w:r>
      <w:r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201</w:t>
      </w:r>
      <w:r w:rsidR="00616F85">
        <w:rPr>
          <w:rFonts w:asciiTheme="minorHAnsi" w:hAnsiTheme="minorHAnsi" w:cstheme="minorHAnsi"/>
          <w:b/>
          <w:color w:val="000000"/>
          <w:sz w:val="32"/>
          <w:szCs w:val="32"/>
        </w:rPr>
        <w:t>9</w:t>
      </w:r>
      <w:r w:rsidR="00F071FB" w:rsidRPr="002D0803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</w:p>
    <w:p w14:paraId="4C1D0B0F" w14:textId="77777777" w:rsidR="00F071FB" w:rsidRDefault="00F071FB" w:rsidP="00F071FB">
      <w:pPr>
        <w:rPr>
          <w:lang w:val="en-IE"/>
        </w:rPr>
      </w:pPr>
    </w:p>
    <w:p w14:paraId="113E0A21" w14:textId="77777777" w:rsidR="00F071FB" w:rsidRDefault="00F071FB" w:rsidP="00F071FB">
      <w:pPr>
        <w:rPr>
          <w:lang w:val="en-IE"/>
        </w:rPr>
      </w:pPr>
    </w:p>
    <w:p w14:paraId="14175900" w14:textId="77777777" w:rsidR="00F071FB" w:rsidRDefault="00F071FB" w:rsidP="00F071FB">
      <w:pPr>
        <w:rPr>
          <w:lang w:val="en-IE"/>
        </w:rPr>
      </w:pPr>
    </w:p>
    <w:p w14:paraId="5EBE13A3" w14:textId="77777777" w:rsidR="000B1798" w:rsidRPr="00680858" w:rsidRDefault="004F537A" w:rsidP="005925B2">
      <w:pPr>
        <w:shd w:val="clear" w:color="auto" w:fill="D9D9D9" w:themeFill="background1" w:themeFillShade="D9"/>
        <w:tabs>
          <w:tab w:val="left" w:pos="1800"/>
        </w:tabs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Time</w:t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  <w:t>Description of activity</w:t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  <w:t>Delivered by</w:t>
      </w:r>
    </w:p>
    <w:tbl>
      <w:tblPr>
        <w:tblStyle w:val="TableNormal1"/>
        <w:tblW w:w="9781" w:type="dxa"/>
        <w:tblInd w:w="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639"/>
        <w:gridCol w:w="4741"/>
        <w:gridCol w:w="2401"/>
      </w:tblGrid>
      <w:tr w:rsidR="00F071FB" w:rsidRPr="007E3CF1" w14:paraId="01F45704" w14:textId="77777777" w:rsidTr="00402267">
        <w:trPr>
          <w:trHeight w:val="847"/>
        </w:trPr>
        <w:tc>
          <w:tcPr>
            <w:tcW w:w="2639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3D044EB9" w14:textId="2EAEDA66" w:rsidR="00F071FB" w:rsidRDefault="000100AD" w:rsidP="000100AD">
            <w:pPr>
              <w:pStyle w:val="Heading2"/>
              <w:rPr>
                <w:lang w:val="en-IE"/>
              </w:rPr>
            </w:pPr>
            <w:r>
              <w:rPr>
                <w:lang w:val="en-IE"/>
              </w:rPr>
              <w:t>10</w:t>
            </w:r>
            <w:r w:rsidR="00F071FB">
              <w:rPr>
                <w:lang w:val="en-IE"/>
              </w:rPr>
              <w:t>:</w:t>
            </w:r>
            <w:r>
              <w:rPr>
                <w:lang w:val="en-IE"/>
              </w:rPr>
              <w:t>0</w:t>
            </w:r>
            <w:r w:rsidR="00F071FB">
              <w:rPr>
                <w:lang w:val="en-IE"/>
              </w:rPr>
              <w:t xml:space="preserve">0 – </w:t>
            </w:r>
            <w:r w:rsidR="00CC4603">
              <w:rPr>
                <w:lang w:val="en-IE"/>
              </w:rPr>
              <w:t>10</w:t>
            </w:r>
            <w:r w:rsidR="00F071FB">
              <w:rPr>
                <w:lang w:val="en-IE"/>
              </w:rPr>
              <w:t>:</w:t>
            </w:r>
            <w:r>
              <w:rPr>
                <w:lang w:val="en-IE"/>
              </w:rPr>
              <w:t>3</w:t>
            </w:r>
            <w:r w:rsidR="00F071FB">
              <w:rPr>
                <w:lang w:val="en-IE"/>
              </w:rPr>
              <w:t>0</w:t>
            </w:r>
          </w:p>
        </w:tc>
        <w:tc>
          <w:tcPr>
            <w:tcW w:w="474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694CE85F" w14:textId="77777777" w:rsidR="00F071FB" w:rsidRDefault="00F071FB" w:rsidP="005F5C39">
            <w:pPr>
              <w:pStyle w:val="Heading2"/>
              <w:rPr>
                <w:lang w:val="en-IE"/>
              </w:rPr>
            </w:pPr>
            <w:r>
              <w:rPr>
                <w:lang w:val="en-IE"/>
              </w:rPr>
              <w:t>Registration</w:t>
            </w:r>
          </w:p>
          <w:p w14:paraId="467B6432" w14:textId="77777777" w:rsidR="00F071FB" w:rsidRPr="00F071FB" w:rsidRDefault="00F071FB" w:rsidP="00F071FB">
            <w:pPr>
              <w:pStyle w:val="Normal1"/>
              <w:rPr>
                <w:lang w:val="en-IE"/>
              </w:rPr>
            </w:pPr>
            <w:r>
              <w:rPr>
                <w:lang w:val="en-IE"/>
              </w:rPr>
              <w:t>Tea and coffee</w:t>
            </w:r>
          </w:p>
        </w:tc>
        <w:tc>
          <w:tcPr>
            <w:tcW w:w="240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06BFAA49" w14:textId="169675E2" w:rsidR="00F071FB" w:rsidRPr="007E3CF1" w:rsidRDefault="00A46777" w:rsidP="00F071FB">
            <w:pPr>
              <w:pStyle w:val="Location"/>
              <w:ind w:left="-540"/>
              <w:rPr>
                <w:lang w:val="en-IE"/>
              </w:rPr>
            </w:pPr>
            <w:r>
              <w:rPr>
                <w:lang w:val="en-IE"/>
              </w:rPr>
              <w:t xml:space="preserve">University of </w:t>
            </w:r>
            <w:proofErr w:type="spellStart"/>
            <w:r w:rsidR="00402267">
              <w:rPr>
                <w:lang w:val="en-IE"/>
              </w:rPr>
              <w:t>Travnik</w:t>
            </w:r>
            <w:proofErr w:type="spellEnd"/>
          </w:p>
        </w:tc>
      </w:tr>
      <w:tr w:rsidR="000B1798" w:rsidRPr="007E3CF1" w14:paraId="3A9F4BB7" w14:textId="77777777" w:rsidTr="00402267">
        <w:trPr>
          <w:trHeight w:val="847"/>
        </w:trPr>
        <w:tc>
          <w:tcPr>
            <w:tcW w:w="2639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15BAD32D" w14:textId="02674CA1" w:rsidR="000B1798" w:rsidRDefault="00CC4603" w:rsidP="005F5C39">
            <w:pPr>
              <w:pStyle w:val="Heading2"/>
              <w:rPr>
                <w:lang w:val="en-IE"/>
              </w:rPr>
            </w:pPr>
            <w:r>
              <w:rPr>
                <w:lang w:val="en-IE"/>
              </w:rPr>
              <w:t>10</w:t>
            </w:r>
            <w:r w:rsidR="000B1798">
              <w:rPr>
                <w:lang w:val="en-IE"/>
              </w:rPr>
              <w:t>:</w:t>
            </w:r>
            <w:r w:rsidR="000100AD">
              <w:rPr>
                <w:lang w:val="en-IE"/>
              </w:rPr>
              <w:t>3</w:t>
            </w:r>
            <w:r w:rsidR="000B1798">
              <w:rPr>
                <w:lang w:val="en-IE"/>
              </w:rPr>
              <w:t>0 – 1</w:t>
            </w:r>
            <w:r>
              <w:rPr>
                <w:lang w:val="en-IE"/>
              </w:rPr>
              <w:t>1</w:t>
            </w:r>
            <w:r w:rsidR="00061C6D">
              <w:rPr>
                <w:lang w:val="en-IE"/>
              </w:rPr>
              <w:t>:</w:t>
            </w:r>
            <w:r>
              <w:rPr>
                <w:lang w:val="en-IE"/>
              </w:rPr>
              <w:t>30</w:t>
            </w:r>
          </w:p>
          <w:p w14:paraId="3B442AF6" w14:textId="77777777" w:rsidR="000B1798" w:rsidRDefault="000B1798" w:rsidP="005F5C39">
            <w:pPr>
              <w:pStyle w:val="Normal1"/>
              <w:rPr>
                <w:lang w:val="en-IE"/>
              </w:rPr>
            </w:pPr>
          </w:p>
          <w:p w14:paraId="6D593D81" w14:textId="1593BF97" w:rsidR="000B1798" w:rsidRPr="00BE1774" w:rsidRDefault="000B1798" w:rsidP="00437BAD">
            <w:pPr>
              <w:pStyle w:val="Normal1"/>
              <w:rPr>
                <w:lang w:val="en-IE"/>
              </w:rPr>
            </w:pPr>
          </w:p>
        </w:tc>
        <w:tc>
          <w:tcPr>
            <w:tcW w:w="474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139969FD" w14:textId="6C36CA2D" w:rsidR="000B1798" w:rsidRPr="007E3CF1" w:rsidRDefault="006633A5" w:rsidP="005F5C39">
            <w:pPr>
              <w:pStyle w:val="Heading2"/>
              <w:rPr>
                <w:lang w:val="en-IE"/>
              </w:rPr>
            </w:pPr>
            <w:r>
              <w:rPr>
                <w:lang w:val="en-IE"/>
              </w:rPr>
              <w:t>3</w:t>
            </w:r>
            <w:r>
              <w:rPr>
                <w:vertAlign w:val="superscript"/>
                <w:lang w:val="en-IE"/>
              </w:rPr>
              <w:t xml:space="preserve">rd </w:t>
            </w:r>
            <w:r w:rsidR="000B1798">
              <w:rPr>
                <w:lang w:val="en-IE"/>
              </w:rPr>
              <w:t>Block</w:t>
            </w:r>
          </w:p>
          <w:p w14:paraId="510F6DA1" w14:textId="77777777" w:rsidR="00262ADE" w:rsidRDefault="00262ADE" w:rsidP="00AC5CEC">
            <w:pPr>
              <w:rPr>
                <w:lang w:val="en-IE"/>
              </w:rPr>
            </w:pPr>
          </w:p>
          <w:p w14:paraId="57EDAAB4" w14:textId="7D448720" w:rsidR="000B1798" w:rsidRPr="007E3CF1" w:rsidRDefault="000B1798" w:rsidP="00AC5CEC">
            <w:pPr>
              <w:rPr>
                <w:lang w:val="en-IE"/>
              </w:rPr>
            </w:pPr>
          </w:p>
        </w:tc>
        <w:tc>
          <w:tcPr>
            <w:tcW w:w="240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53BAA6D6" w14:textId="2D068A28" w:rsidR="000B1798" w:rsidRPr="007E3CF1" w:rsidRDefault="00A337EF" w:rsidP="00402267">
            <w:pPr>
              <w:pStyle w:val="Location"/>
              <w:ind w:left="-398"/>
              <w:rPr>
                <w:lang w:val="en-IE"/>
              </w:rPr>
            </w:pPr>
            <w:r>
              <w:rPr>
                <w:lang w:val="en-IE"/>
              </w:rPr>
              <w:t>University of</w:t>
            </w:r>
            <w:r w:rsidR="00402267">
              <w:rPr>
                <w:lang w:val="en-IE"/>
              </w:rPr>
              <w:t xml:space="preserve"> </w:t>
            </w:r>
            <w:r>
              <w:rPr>
                <w:lang w:val="en-IE"/>
              </w:rPr>
              <w:t xml:space="preserve"> Alba Iulia</w:t>
            </w:r>
          </w:p>
        </w:tc>
      </w:tr>
      <w:tr w:rsidR="00402267" w:rsidRPr="007E3CF1" w14:paraId="75F7265C" w14:textId="77777777" w:rsidTr="00402267">
        <w:trPr>
          <w:trHeight w:val="847"/>
        </w:trPr>
        <w:tc>
          <w:tcPr>
            <w:tcW w:w="2639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309BD312" w14:textId="6029B05C" w:rsidR="00402267" w:rsidRDefault="00402267" w:rsidP="005F5C39">
            <w:pPr>
              <w:pStyle w:val="Heading2"/>
              <w:rPr>
                <w:lang w:val="en-IE"/>
              </w:rPr>
            </w:pPr>
            <w:r>
              <w:rPr>
                <w:lang w:val="en-IE"/>
              </w:rPr>
              <w:t>11.30 – 11.45</w:t>
            </w:r>
          </w:p>
        </w:tc>
        <w:tc>
          <w:tcPr>
            <w:tcW w:w="474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64FD170E" w14:textId="4900E058" w:rsidR="00402267" w:rsidRDefault="00402267" w:rsidP="005F5C39">
            <w:pPr>
              <w:pStyle w:val="Heading2"/>
              <w:rPr>
                <w:lang w:val="en-IE"/>
              </w:rPr>
            </w:pPr>
            <w:r>
              <w:rPr>
                <w:lang w:val="en-IE"/>
              </w:rPr>
              <w:t>Short Coffee break</w:t>
            </w:r>
          </w:p>
        </w:tc>
        <w:tc>
          <w:tcPr>
            <w:tcW w:w="240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5C6A52CB" w14:textId="60FB6720" w:rsidR="00402267" w:rsidRDefault="00402267" w:rsidP="00402267">
            <w:pPr>
              <w:pStyle w:val="Location"/>
              <w:ind w:left="-398"/>
              <w:rPr>
                <w:lang w:val="en-IE"/>
              </w:rPr>
            </w:pPr>
            <w:r>
              <w:rPr>
                <w:lang w:val="en-IE"/>
              </w:rPr>
              <w:t xml:space="preserve">University of </w:t>
            </w:r>
            <w:proofErr w:type="spellStart"/>
            <w:r>
              <w:rPr>
                <w:lang w:val="en-IE"/>
              </w:rPr>
              <w:t>Travnik</w:t>
            </w:r>
            <w:proofErr w:type="spellEnd"/>
          </w:p>
        </w:tc>
      </w:tr>
      <w:tr w:rsidR="000B1798" w:rsidRPr="007E3CF1" w14:paraId="1602BE58" w14:textId="77777777" w:rsidTr="00402267">
        <w:trPr>
          <w:trHeight w:val="607"/>
        </w:trPr>
        <w:tc>
          <w:tcPr>
            <w:tcW w:w="2639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0C287B82" w14:textId="7F6BA49B" w:rsidR="000B1798" w:rsidRDefault="000B1798" w:rsidP="00437BAD">
            <w:pPr>
              <w:pStyle w:val="Heading2"/>
              <w:rPr>
                <w:lang w:val="en-IE"/>
              </w:rPr>
            </w:pPr>
            <w:r w:rsidRPr="007E3CF1">
              <w:rPr>
                <w:lang w:val="en-IE"/>
              </w:rPr>
              <w:t>1</w:t>
            </w:r>
            <w:r w:rsidR="00437BAD">
              <w:rPr>
                <w:lang w:val="en-IE"/>
              </w:rPr>
              <w:t>1</w:t>
            </w:r>
            <w:r w:rsidR="00F071FB">
              <w:rPr>
                <w:lang w:val="en-IE"/>
              </w:rPr>
              <w:t>:</w:t>
            </w:r>
            <w:r w:rsidR="00AB3E49">
              <w:rPr>
                <w:lang w:val="en-IE"/>
              </w:rPr>
              <w:t>45</w:t>
            </w:r>
            <w:r w:rsidRPr="007E3CF1">
              <w:rPr>
                <w:lang w:val="en-IE"/>
              </w:rPr>
              <w:t xml:space="preserve"> – </w:t>
            </w:r>
            <w:r w:rsidR="00437BAD">
              <w:rPr>
                <w:lang w:val="en-IE"/>
              </w:rPr>
              <w:t>12:</w:t>
            </w:r>
            <w:r w:rsidR="00AB3E49">
              <w:rPr>
                <w:lang w:val="en-IE"/>
              </w:rPr>
              <w:t>45</w:t>
            </w:r>
          </w:p>
          <w:p w14:paraId="0816DD68" w14:textId="77777777" w:rsidR="00262ADE" w:rsidRDefault="00262ADE" w:rsidP="00262ADE">
            <w:pPr>
              <w:pStyle w:val="Normal1"/>
              <w:rPr>
                <w:lang w:val="en-IE"/>
              </w:rPr>
            </w:pPr>
          </w:p>
          <w:p w14:paraId="45A8DBA4" w14:textId="77777777" w:rsidR="00262ADE" w:rsidRPr="00262ADE" w:rsidRDefault="00262ADE" w:rsidP="00262ADE">
            <w:pPr>
              <w:pStyle w:val="Normal1"/>
              <w:rPr>
                <w:lang w:val="en-IE"/>
              </w:rPr>
            </w:pPr>
          </w:p>
        </w:tc>
        <w:tc>
          <w:tcPr>
            <w:tcW w:w="474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44323D0C" w14:textId="492B6C10" w:rsidR="00262ADE" w:rsidRDefault="0044140E" w:rsidP="0044140E">
            <w:pPr>
              <w:pStyle w:val="Heading2"/>
              <w:rPr>
                <w:lang w:val="en-IE"/>
              </w:rPr>
            </w:pPr>
            <w:r>
              <w:rPr>
                <w:lang w:val="en-IE"/>
              </w:rPr>
              <w:t>4</w:t>
            </w:r>
            <w:r>
              <w:rPr>
                <w:vertAlign w:val="superscript"/>
                <w:lang w:val="en-IE"/>
              </w:rPr>
              <w:t>th</w:t>
            </w:r>
            <w:r w:rsidR="00437BAD">
              <w:rPr>
                <w:lang w:val="en-IE"/>
              </w:rPr>
              <w:t xml:space="preserve"> Block </w:t>
            </w:r>
          </w:p>
          <w:p w14:paraId="565CC2E9" w14:textId="77777777" w:rsidR="00262ADE" w:rsidRDefault="00262ADE" w:rsidP="00437BAD">
            <w:pPr>
              <w:pStyle w:val="Heading2"/>
              <w:rPr>
                <w:b w:val="0"/>
                <w:sz w:val="20"/>
                <w:szCs w:val="20"/>
                <w:lang w:val="en-IE"/>
              </w:rPr>
            </w:pPr>
          </w:p>
          <w:p w14:paraId="3FAE3E69" w14:textId="77777777" w:rsidR="000B1798" w:rsidRPr="00262ADE" w:rsidRDefault="000B1798" w:rsidP="00437BAD">
            <w:pPr>
              <w:pStyle w:val="Heading2"/>
              <w:rPr>
                <w:b w:val="0"/>
                <w:sz w:val="20"/>
                <w:szCs w:val="20"/>
                <w:lang w:val="en-IE"/>
              </w:rPr>
            </w:pPr>
          </w:p>
        </w:tc>
        <w:tc>
          <w:tcPr>
            <w:tcW w:w="240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1A9D0CDA" w14:textId="27B01C61" w:rsidR="000B1798" w:rsidRPr="007E3CF1" w:rsidRDefault="00A337EF" w:rsidP="00402267">
            <w:pPr>
              <w:pStyle w:val="Location"/>
              <w:ind w:left="-398"/>
              <w:rPr>
                <w:lang w:val="en-IE"/>
              </w:rPr>
            </w:pPr>
            <w:r>
              <w:rPr>
                <w:lang w:val="en-IE"/>
              </w:rPr>
              <w:t>University of Alba Iulia</w:t>
            </w:r>
          </w:p>
        </w:tc>
      </w:tr>
      <w:tr w:rsidR="00262ADE" w:rsidRPr="007E3CF1" w14:paraId="2AE65D07" w14:textId="77777777" w:rsidTr="00402267">
        <w:trPr>
          <w:trHeight w:val="560"/>
        </w:trPr>
        <w:tc>
          <w:tcPr>
            <w:tcW w:w="2639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024D03D3" w14:textId="5F96C7EA" w:rsidR="00262ADE" w:rsidRPr="007E3CF1" w:rsidRDefault="00262ADE" w:rsidP="00262ADE">
            <w:pPr>
              <w:pStyle w:val="Heading2"/>
              <w:rPr>
                <w:lang w:val="en-IE"/>
              </w:rPr>
            </w:pPr>
            <w:r>
              <w:rPr>
                <w:lang w:val="en-IE"/>
              </w:rPr>
              <w:t>12.45</w:t>
            </w:r>
            <w:r w:rsidR="00AB3E49">
              <w:rPr>
                <w:lang w:val="en-IE"/>
              </w:rPr>
              <w:t>.</w:t>
            </w:r>
            <w:r>
              <w:rPr>
                <w:lang w:val="en-IE"/>
              </w:rPr>
              <w:t xml:space="preserve"> – 13.</w:t>
            </w:r>
            <w:r w:rsidR="00BE6730">
              <w:rPr>
                <w:lang w:val="en-IE"/>
              </w:rPr>
              <w:t>00</w:t>
            </w:r>
          </w:p>
        </w:tc>
        <w:tc>
          <w:tcPr>
            <w:tcW w:w="474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5F985E90" w14:textId="77777777" w:rsidR="00262ADE" w:rsidRDefault="00262ADE" w:rsidP="00262ADE">
            <w:pPr>
              <w:pStyle w:val="Heading2"/>
              <w:rPr>
                <w:lang w:val="en-IE"/>
              </w:rPr>
            </w:pPr>
            <w:r>
              <w:rPr>
                <w:lang w:val="en-IE"/>
              </w:rPr>
              <w:t>Conclusion</w:t>
            </w:r>
          </w:p>
        </w:tc>
        <w:tc>
          <w:tcPr>
            <w:tcW w:w="240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41F33934" w14:textId="2A3D8257" w:rsidR="00262ADE" w:rsidRPr="007E3CF1" w:rsidRDefault="00A337EF" w:rsidP="00402267">
            <w:pPr>
              <w:pStyle w:val="Location"/>
              <w:ind w:left="-398"/>
              <w:rPr>
                <w:lang w:val="en-IE"/>
              </w:rPr>
            </w:pPr>
            <w:r>
              <w:rPr>
                <w:lang w:val="en-IE"/>
              </w:rPr>
              <w:t>University of Alba Iulia</w:t>
            </w:r>
          </w:p>
        </w:tc>
      </w:tr>
      <w:tr w:rsidR="00262ADE" w:rsidRPr="007E3CF1" w14:paraId="4EF4A22C" w14:textId="77777777" w:rsidTr="00402267">
        <w:trPr>
          <w:trHeight w:val="560"/>
        </w:trPr>
        <w:tc>
          <w:tcPr>
            <w:tcW w:w="2639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628BA6EA" w14:textId="224560FD" w:rsidR="00262ADE" w:rsidRDefault="00262ADE" w:rsidP="00262ADE">
            <w:pPr>
              <w:pStyle w:val="Heading2"/>
              <w:rPr>
                <w:lang w:val="en-IE"/>
              </w:rPr>
            </w:pPr>
            <w:r w:rsidRPr="007E3CF1">
              <w:rPr>
                <w:lang w:val="en-IE"/>
              </w:rPr>
              <w:t>1</w:t>
            </w:r>
            <w:r>
              <w:rPr>
                <w:lang w:val="en-IE"/>
              </w:rPr>
              <w:t>3:</w:t>
            </w:r>
            <w:r w:rsidR="00BE6730">
              <w:rPr>
                <w:lang w:val="en-IE"/>
              </w:rPr>
              <w:t>00</w:t>
            </w:r>
            <w:r>
              <w:rPr>
                <w:lang w:val="en-IE"/>
              </w:rPr>
              <w:t xml:space="preserve"> – 14:</w:t>
            </w:r>
            <w:r w:rsidR="00BE6730">
              <w:rPr>
                <w:lang w:val="en-IE"/>
              </w:rPr>
              <w:t>00</w:t>
            </w:r>
          </w:p>
          <w:p w14:paraId="228F42E4" w14:textId="77777777" w:rsidR="00262ADE" w:rsidRDefault="00262ADE" w:rsidP="00262ADE">
            <w:pPr>
              <w:pStyle w:val="Normal1"/>
              <w:rPr>
                <w:lang w:val="en-IE"/>
              </w:rPr>
            </w:pPr>
          </w:p>
          <w:p w14:paraId="6D05DD2C" w14:textId="77777777" w:rsidR="00262ADE" w:rsidRPr="0056024C" w:rsidRDefault="00262ADE" w:rsidP="00262ADE">
            <w:pPr>
              <w:pStyle w:val="Normal1"/>
              <w:rPr>
                <w:lang w:val="en-IE"/>
              </w:rPr>
            </w:pPr>
          </w:p>
        </w:tc>
        <w:tc>
          <w:tcPr>
            <w:tcW w:w="474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1502D19B" w14:textId="77777777" w:rsidR="00262ADE" w:rsidRPr="00437BAD" w:rsidRDefault="00262ADE" w:rsidP="00262ADE">
            <w:pPr>
              <w:rPr>
                <w:sz w:val="22"/>
                <w:szCs w:val="22"/>
                <w:lang w:val="en-IE"/>
              </w:rPr>
            </w:pPr>
            <w:r w:rsidRPr="00437BAD">
              <w:rPr>
                <w:sz w:val="22"/>
                <w:szCs w:val="22"/>
                <w:lang w:val="en-IE"/>
              </w:rPr>
              <w:t xml:space="preserve">Lunch </w:t>
            </w:r>
          </w:p>
        </w:tc>
        <w:tc>
          <w:tcPr>
            <w:tcW w:w="240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282FDB16" w14:textId="00F6BF5B" w:rsidR="00262ADE" w:rsidRPr="007E3CF1" w:rsidRDefault="00A46777" w:rsidP="00262ADE">
            <w:pPr>
              <w:pStyle w:val="Location"/>
              <w:ind w:left="-398"/>
              <w:rPr>
                <w:lang w:val="en-IE"/>
              </w:rPr>
            </w:pPr>
            <w:r>
              <w:rPr>
                <w:lang w:val="en-IE"/>
              </w:rPr>
              <w:t xml:space="preserve">University of </w:t>
            </w:r>
            <w:proofErr w:type="spellStart"/>
            <w:r w:rsidR="00402267">
              <w:rPr>
                <w:lang w:val="en-IE"/>
              </w:rPr>
              <w:t>Travnik</w:t>
            </w:r>
            <w:proofErr w:type="spellEnd"/>
          </w:p>
        </w:tc>
      </w:tr>
    </w:tbl>
    <w:p w14:paraId="19FE6141" w14:textId="77777777" w:rsidR="000B1798" w:rsidRDefault="000B1798">
      <w:pPr>
        <w:rPr>
          <w:sz w:val="16"/>
          <w:szCs w:val="16"/>
          <w:lang w:val="en-IE"/>
        </w:rPr>
      </w:pPr>
    </w:p>
    <w:p w14:paraId="4EE5CA56" w14:textId="77777777" w:rsidR="00E43716" w:rsidRDefault="00E43716">
      <w:pPr>
        <w:rPr>
          <w:sz w:val="16"/>
          <w:szCs w:val="16"/>
          <w:lang w:val="en-IE"/>
        </w:rPr>
      </w:pPr>
    </w:p>
    <w:p w14:paraId="60902945" w14:textId="77777777" w:rsidR="00E43716" w:rsidRDefault="00E43716">
      <w:pPr>
        <w:rPr>
          <w:sz w:val="16"/>
          <w:szCs w:val="16"/>
          <w:lang w:val="en-IE"/>
        </w:rPr>
      </w:pPr>
    </w:p>
    <w:p w14:paraId="158C28B7" w14:textId="77777777" w:rsidR="00E43716" w:rsidRDefault="00E43716">
      <w:pPr>
        <w:rPr>
          <w:sz w:val="16"/>
          <w:szCs w:val="16"/>
          <w:lang w:val="en-IE"/>
        </w:rPr>
      </w:pPr>
    </w:p>
    <w:p w14:paraId="3D02B67E" w14:textId="77777777" w:rsidR="00E43716" w:rsidRPr="00612D98" w:rsidRDefault="00E43716">
      <w:pPr>
        <w:rPr>
          <w:rFonts w:asciiTheme="minorHAnsi" w:hAnsiTheme="minorHAnsi"/>
          <w:sz w:val="22"/>
          <w:szCs w:val="22"/>
          <w:lang w:val="en-IE"/>
        </w:rPr>
      </w:pPr>
    </w:p>
    <w:p w14:paraId="2C1FDA97" w14:textId="074E42DF" w:rsidR="00E43716" w:rsidRDefault="00E43716" w:rsidP="00E43716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12D98">
        <w:rPr>
          <w:rFonts w:asciiTheme="minorHAnsi" w:hAnsiTheme="minorHAnsi" w:cstheme="minorHAnsi"/>
          <w:b/>
          <w:color w:val="000000"/>
          <w:sz w:val="22"/>
          <w:szCs w:val="22"/>
        </w:rPr>
        <w:t>Contact person:</w:t>
      </w:r>
    </w:p>
    <w:p w14:paraId="20E0ACFF" w14:textId="4F18D91E" w:rsidR="00D7238F" w:rsidRPr="00D7238F" w:rsidRDefault="00D7238F" w:rsidP="00E43716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7238F">
        <w:rPr>
          <w:rFonts w:asciiTheme="minorHAnsi" w:hAnsiTheme="minorHAnsi" w:cstheme="minorHAnsi"/>
          <w:b/>
          <w:color w:val="000000"/>
          <w:sz w:val="22"/>
          <w:szCs w:val="22"/>
        </w:rPr>
        <w:t>Selma Seta (</w:t>
      </w:r>
      <w:hyperlink r:id="rId8" w:history="1">
        <w:r w:rsidRPr="00EA485E">
          <w:rPr>
            <w:rStyle w:val="Hyperlink"/>
            <w:rFonts w:asciiTheme="minorHAnsi" w:hAnsiTheme="minorHAnsi" w:cstheme="minorHAnsi"/>
            <w:b/>
            <w:sz w:val="22"/>
            <w:szCs w:val="22"/>
          </w:rPr>
          <w:t>selmaseta7</w:t>
        </w:r>
        <w:r w:rsidRPr="00EA485E">
          <w:rPr>
            <w:rStyle w:val="Hyperlink"/>
            <w:rFonts w:asciiTheme="minorHAnsi" w:hAnsiTheme="minorHAnsi" w:cstheme="minorHAnsi"/>
            <w:b/>
            <w:i/>
            <w:sz w:val="22"/>
            <w:szCs w:val="22"/>
            <w:shd w:val="clear" w:color="auto" w:fill="FFFFFF"/>
          </w:rPr>
          <w:t>@</w:t>
        </w:r>
        <w:r w:rsidRPr="00EA485E">
          <w:rPr>
            <w:rStyle w:val="Hyperlink"/>
            <w:rFonts w:asciiTheme="minorHAnsi" w:hAnsiTheme="minorHAnsi" w:cstheme="minorHAnsi"/>
            <w:b/>
            <w:sz w:val="22"/>
            <w:szCs w:val="22"/>
          </w:rPr>
          <w:t>gmail.com</w:t>
        </w:r>
      </w:hyperlink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Pr="00D7238F">
        <w:rPr>
          <w:rFonts w:asciiTheme="minorHAnsi" w:hAnsiTheme="minorHAnsi" w:cstheme="minorHAnsi"/>
          <w:b/>
          <w:color w:val="000000"/>
          <w:sz w:val="22"/>
          <w:szCs w:val="22"/>
        </w:rPr>
        <w:t>+387 61 700 226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</w:p>
    <w:p w14:paraId="7816364D" w14:textId="77777777" w:rsidR="009E6F97" w:rsidRPr="002A4222" w:rsidRDefault="009E6F97" w:rsidP="002A4222">
      <w:pPr>
        <w:pStyle w:val="Normal1"/>
      </w:pPr>
    </w:p>
    <w:p w14:paraId="465D9A96" w14:textId="77777777" w:rsidR="00E43716" w:rsidRPr="00E43716" w:rsidRDefault="00E43716" w:rsidP="00E43716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E43716" w:rsidRPr="00E43716" w:rsidSect="0031633F">
      <w:headerReference w:type="default" r:id="rId9"/>
      <w:pgSz w:w="11907" w:h="1683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CBA23" w14:textId="77777777" w:rsidR="006E5BAB" w:rsidRDefault="006E5BAB" w:rsidP="00DE7566">
      <w:r>
        <w:separator/>
      </w:r>
    </w:p>
  </w:endnote>
  <w:endnote w:type="continuationSeparator" w:id="0">
    <w:p w14:paraId="4366317C" w14:textId="77777777" w:rsidR="006E5BAB" w:rsidRDefault="006E5BAB" w:rsidP="00DE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 Black">
    <w:charset w:val="EE"/>
    <w:family w:val="swiss"/>
    <w:pitch w:val="variable"/>
    <w:sig w:usb0="00000287" w:usb1="00000000" w:usb2="00000000" w:usb3="00000000" w:csb0="000000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BBD39" w14:textId="77777777" w:rsidR="006E5BAB" w:rsidRDefault="006E5BAB" w:rsidP="00DE7566">
      <w:r>
        <w:separator/>
      </w:r>
    </w:p>
  </w:footnote>
  <w:footnote w:type="continuationSeparator" w:id="0">
    <w:p w14:paraId="04712008" w14:textId="77777777" w:rsidR="006E5BAB" w:rsidRDefault="006E5BAB" w:rsidP="00DE7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9410D" w14:textId="77777777" w:rsidR="00DE7566" w:rsidRDefault="00DE7566" w:rsidP="00DE7566">
    <w:pPr>
      <w:pStyle w:val="Header"/>
      <w:tabs>
        <w:tab w:val="clear" w:pos="4536"/>
        <w:tab w:val="clear" w:pos="9072"/>
        <w:tab w:val="left" w:pos="193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3C5C839" wp14:editId="659F0B58">
          <wp:simplePos x="0" y="0"/>
          <wp:positionH relativeFrom="page">
            <wp:posOffset>-325755</wp:posOffset>
          </wp:positionH>
          <wp:positionV relativeFrom="paragraph">
            <wp:posOffset>-428625</wp:posOffset>
          </wp:positionV>
          <wp:extent cx="7534493" cy="106489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cher - Memorandum PLAIN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493" cy="1064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93160F1" w14:textId="77777777" w:rsidR="00DE7566" w:rsidRDefault="00DE7566" w:rsidP="00DE7566">
    <w:pPr>
      <w:pStyle w:val="Header"/>
      <w:tabs>
        <w:tab w:val="clear" w:pos="4536"/>
        <w:tab w:val="clear" w:pos="9072"/>
        <w:tab w:val="left" w:pos="1935"/>
      </w:tabs>
    </w:pPr>
  </w:p>
  <w:p w14:paraId="2660F9DC" w14:textId="77777777" w:rsidR="00DE7566" w:rsidRDefault="00DE7566" w:rsidP="00DE7566">
    <w:pPr>
      <w:pStyle w:val="Header"/>
      <w:tabs>
        <w:tab w:val="clear" w:pos="4536"/>
        <w:tab w:val="clear" w:pos="9072"/>
        <w:tab w:val="left" w:pos="1935"/>
      </w:tabs>
    </w:pPr>
  </w:p>
  <w:p w14:paraId="715E2D82" w14:textId="77777777" w:rsidR="00DE7566" w:rsidRDefault="00DE7566" w:rsidP="00DE7566">
    <w:pPr>
      <w:pStyle w:val="Header"/>
      <w:tabs>
        <w:tab w:val="clear" w:pos="4536"/>
        <w:tab w:val="clear" w:pos="9072"/>
        <w:tab w:val="left" w:pos="1935"/>
      </w:tabs>
    </w:pPr>
  </w:p>
  <w:p w14:paraId="4504C418" w14:textId="77777777" w:rsidR="00DE7566" w:rsidRDefault="00DE7566" w:rsidP="00DE7566">
    <w:pPr>
      <w:pStyle w:val="Header"/>
      <w:tabs>
        <w:tab w:val="clear" w:pos="4536"/>
        <w:tab w:val="clear" w:pos="9072"/>
        <w:tab w:val="left" w:pos="1935"/>
      </w:tabs>
    </w:pPr>
  </w:p>
  <w:p w14:paraId="62E3ADE6" w14:textId="77777777" w:rsidR="00DE7566" w:rsidRDefault="00DE7566" w:rsidP="00DE7566">
    <w:pPr>
      <w:pStyle w:val="Header"/>
      <w:tabs>
        <w:tab w:val="clear" w:pos="4536"/>
        <w:tab w:val="clear" w:pos="9072"/>
        <w:tab w:val="left" w:pos="1935"/>
      </w:tabs>
    </w:pPr>
  </w:p>
  <w:p w14:paraId="539340F2" w14:textId="77777777" w:rsidR="00F071FB" w:rsidRDefault="00F071FB" w:rsidP="00DE7566">
    <w:pPr>
      <w:pStyle w:val="Header"/>
      <w:tabs>
        <w:tab w:val="clear" w:pos="4536"/>
        <w:tab w:val="clear" w:pos="9072"/>
        <w:tab w:val="left" w:pos="1935"/>
      </w:tabs>
    </w:pPr>
  </w:p>
  <w:p w14:paraId="532F6F6F" w14:textId="77777777" w:rsidR="00DE7566" w:rsidRDefault="00DE7566" w:rsidP="00DE7566">
    <w:pPr>
      <w:pStyle w:val="Header"/>
      <w:tabs>
        <w:tab w:val="clear" w:pos="4536"/>
        <w:tab w:val="clear" w:pos="9072"/>
        <w:tab w:val="left" w:pos="19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52E"/>
    <w:rsid w:val="000100AD"/>
    <w:rsid w:val="00014390"/>
    <w:rsid w:val="00054E2F"/>
    <w:rsid w:val="00057DAA"/>
    <w:rsid w:val="00061C6D"/>
    <w:rsid w:val="00063EDF"/>
    <w:rsid w:val="000B1798"/>
    <w:rsid w:val="000B51CA"/>
    <w:rsid w:val="00106BE5"/>
    <w:rsid w:val="00127E91"/>
    <w:rsid w:val="0013287C"/>
    <w:rsid w:val="0014230F"/>
    <w:rsid w:val="00147C0C"/>
    <w:rsid w:val="00162ABD"/>
    <w:rsid w:val="00180D7A"/>
    <w:rsid w:val="001B0D9A"/>
    <w:rsid w:val="001C4C70"/>
    <w:rsid w:val="00217A86"/>
    <w:rsid w:val="002567BA"/>
    <w:rsid w:val="00262ADE"/>
    <w:rsid w:val="002A4222"/>
    <w:rsid w:val="003060FD"/>
    <w:rsid w:val="0031633F"/>
    <w:rsid w:val="00363D96"/>
    <w:rsid w:val="00373F4F"/>
    <w:rsid w:val="004021E6"/>
    <w:rsid w:val="00402267"/>
    <w:rsid w:val="00427978"/>
    <w:rsid w:val="00437BAD"/>
    <w:rsid w:val="0044140E"/>
    <w:rsid w:val="0045768C"/>
    <w:rsid w:val="0048660C"/>
    <w:rsid w:val="00494BCD"/>
    <w:rsid w:val="004D1599"/>
    <w:rsid w:val="004F537A"/>
    <w:rsid w:val="005062FD"/>
    <w:rsid w:val="005074D5"/>
    <w:rsid w:val="005178C1"/>
    <w:rsid w:val="00523FF5"/>
    <w:rsid w:val="0056024C"/>
    <w:rsid w:val="005925B2"/>
    <w:rsid w:val="005B4F3E"/>
    <w:rsid w:val="005C7178"/>
    <w:rsid w:val="00612D98"/>
    <w:rsid w:val="006141D2"/>
    <w:rsid w:val="00616F85"/>
    <w:rsid w:val="006633A5"/>
    <w:rsid w:val="0067452E"/>
    <w:rsid w:val="00680858"/>
    <w:rsid w:val="006D751F"/>
    <w:rsid w:val="006E5BAB"/>
    <w:rsid w:val="007110C6"/>
    <w:rsid w:val="00745C42"/>
    <w:rsid w:val="0076444E"/>
    <w:rsid w:val="007C6797"/>
    <w:rsid w:val="007E3CF1"/>
    <w:rsid w:val="007F2146"/>
    <w:rsid w:val="007F48AC"/>
    <w:rsid w:val="00816073"/>
    <w:rsid w:val="00831C36"/>
    <w:rsid w:val="00873A17"/>
    <w:rsid w:val="008D1C46"/>
    <w:rsid w:val="00954989"/>
    <w:rsid w:val="00975583"/>
    <w:rsid w:val="00982F71"/>
    <w:rsid w:val="009D632A"/>
    <w:rsid w:val="009E6F97"/>
    <w:rsid w:val="00A05FAA"/>
    <w:rsid w:val="00A337EF"/>
    <w:rsid w:val="00A40A81"/>
    <w:rsid w:val="00A46777"/>
    <w:rsid w:val="00A83021"/>
    <w:rsid w:val="00AB3E49"/>
    <w:rsid w:val="00AC5CEC"/>
    <w:rsid w:val="00AE75A1"/>
    <w:rsid w:val="00AF159E"/>
    <w:rsid w:val="00B633B1"/>
    <w:rsid w:val="00B956D0"/>
    <w:rsid w:val="00BB3FAA"/>
    <w:rsid w:val="00BC679E"/>
    <w:rsid w:val="00BE04A8"/>
    <w:rsid w:val="00BE1774"/>
    <w:rsid w:val="00BE6730"/>
    <w:rsid w:val="00BE7792"/>
    <w:rsid w:val="00C363DC"/>
    <w:rsid w:val="00C47BD2"/>
    <w:rsid w:val="00C57C60"/>
    <w:rsid w:val="00C63E9E"/>
    <w:rsid w:val="00C804F3"/>
    <w:rsid w:val="00CB174F"/>
    <w:rsid w:val="00CC4603"/>
    <w:rsid w:val="00CD5669"/>
    <w:rsid w:val="00D7238F"/>
    <w:rsid w:val="00D766F9"/>
    <w:rsid w:val="00DA20DC"/>
    <w:rsid w:val="00DB7C36"/>
    <w:rsid w:val="00DD584D"/>
    <w:rsid w:val="00DE7566"/>
    <w:rsid w:val="00DF1267"/>
    <w:rsid w:val="00DF7AC4"/>
    <w:rsid w:val="00E22045"/>
    <w:rsid w:val="00E43716"/>
    <w:rsid w:val="00E52F76"/>
    <w:rsid w:val="00EC7A45"/>
    <w:rsid w:val="00F071FB"/>
    <w:rsid w:val="00F44D53"/>
    <w:rsid w:val="00F57514"/>
    <w:rsid w:val="00F642AD"/>
    <w:rsid w:val="00FA6DB1"/>
    <w:rsid w:val="00FC3099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6248C"/>
  <w15:docId w15:val="{38A32B7E-BEAD-40F7-8A7F-EE607FC6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</w:rPr>
  </w:style>
  <w:style w:type="paragraph" w:styleId="Heading1">
    <w:name w:val="heading 1"/>
    <w:basedOn w:val="Normal"/>
    <w:next w:val="Normal1"/>
    <w:qFormat/>
    <w:pPr>
      <w:keepNext/>
      <w:spacing w:before="240" w:after="60"/>
      <w:outlineLvl w:val="0"/>
    </w:pPr>
    <w:rPr>
      <w:rFonts w:ascii="Arial Black" w:hAnsi="Arial Black" w:cs="Arial Black"/>
      <w:b/>
      <w:bCs/>
      <w:kern w:val="32"/>
      <w:sz w:val="28"/>
      <w:szCs w:val="28"/>
    </w:rPr>
  </w:style>
  <w:style w:type="paragraph" w:styleId="Heading2">
    <w:name w:val="heading 2"/>
    <w:basedOn w:val="Normal"/>
    <w:next w:val="Normal1"/>
    <w:qFormat/>
    <w:pPr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</w:style>
  <w:style w:type="paragraph" w:styleId="Title">
    <w:name w:val="Title"/>
    <w:basedOn w:val="Normal"/>
    <w:qFormat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Location">
    <w:name w:val="Location"/>
    <w:basedOn w:val="Normal"/>
    <w:pPr>
      <w:jc w:val="right"/>
    </w:pPr>
    <w:rPr>
      <w:lang w:val="sk-SK" w:eastAsia="sk-SK" w:bidi="sk-SK"/>
    </w:rPr>
  </w:style>
  <w:style w:type="character" w:customStyle="1" w:styleId="Bold10ptChar">
    <w:name w:val="Bold 10 pt. Char"/>
    <w:basedOn w:val="DefaultParagraphFont"/>
    <w:link w:val="Bold10pt"/>
    <w:locked/>
    <w:rPr>
      <w:rFonts w:ascii="Tahoma" w:hAnsi="Tahoma" w:cs="Tahoma" w:hint="default"/>
      <w:b/>
      <w:bCs w:val="0"/>
      <w:szCs w:val="24"/>
      <w:lang w:val="sk-SK" w:eastAsia="sk-SK" w:bidi="sk-SK"/>
    </w:rPr>
  </w:style>
  <w:style w:type="paragraph" w:customStyle="1" w:styleId="Bold10pt">
    <w:name w:val="Bold 10 pt."/>
    <w:basedOn w:val="Normal"/>
    <w:link w:val="Bold10ptChar"/>
    <w:pPr>
      <w:tabs>
        <w:tab w:val="left" w:pos="1620"/>
      </w:tabs>
    </w:pPr>
    <w:rPr>
      <w:b/>
      <w:lang w:val="sk-SK" w:eastAsia="sk-SK" w:bidi="sk-SK"/>
    </w:rPr>
  </w:style>
  <w:style w:type="table" w:customStyle="1" w:styleId="TableNormal1">
    <w:name w:val="Table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AF1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15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E75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E7566"/>
    <w:rPr>
      <w:rFonts w:ascii="Tahoma" w:hAnsi="Tahoma" w:cs="Tahoma"/>
    </w:rPr>
  </w:style>
  <w:style w:type="paragraph" w:styleId="Footer">
    <w:name w:val="footer"/>
    <w:basedOn w:val="Normal"/>
    <w:link w:val="FooterChar"/>
    <w:unhideWhenUsed/>
    <w:rsid w:val="00DE75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E7566"/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DE7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bs-Latn-BA" w:eastAsia="bs-Latn-BA"/>
    </w:rPr>
  </w:style>
  <w:style w:type="table" w:styleId="TableGrid">
    <w:name w:val="Table Grid"/>
    <w:basedOn w:val="TableNormal"/>
    <w:uiPriority w:val="59"/>
    <w:rsid w:val="00FC3099"/>
    <w:rPr>
      <w:rFonts w:asciiTheme="minorHAnsi" w:eastAsiaTheme="minorHAnsi" w:hAnsiTheme="minorHAnsi" w:cstheme="minorBidi"/>
      <w:sz w:val="22"/>
      <w:szCs w:val="22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D159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159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72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maseta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ch\AppData\Roaming\Microsoft\&#352;abl&#243;ny\Progr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Props1.xml><?xml version="1.0" encoding="utf-8"?>
<ds:datastoreItem xmlns:ds="http://schemas.openxmlformats.org/officeDocument/2006/customXml" ds:itemID="{1284A785-78A1-4676-BBFA-D31D8B8DB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9207C-0BCC-4563-8F02-0B4D91D2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</Template>
  <TotalTime>13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>PROGRAM</vt:lpstr>
    </vt:vector>
  </TitlesOfParts>
  <Manager/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Zuzana</dc:creator>
  <cp:keywords/>
  <dc:description/>
  <cp:lastModifiedBy>User</cp:lastModifiedBy>
  <cp:revision>5</cp:revision>
  <cp:lastPrinted>2018-05-04T10:22:00Z</cp:lastPrinted>
  <dcterms:created xsi:type="dcterms:W3CDTF">2019-04-17T14:56:00Z</dcterms:created>
  <dcterms:modified xsi:type="dcterms:W3CDTF">2019-04-18T10:44:00Z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TC062070661051</vt:lpwstr>
  </property>
</Properties>
</file>